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7E" w:rsidRPr="00C2173B" w:rsidRDefault="00326F7E" w:rsidP="00326F7E">
      <w:pPr>
        <w:pStyle w:val="Koptekst"/>
        <w:tabs>
          <w:tab w:val="center" w:pos="8364"/>
          <w:tab w:val="right" w:pos="15168"/>
        </w:tabs>
        <w:spacing w:line="200" w:lineRule="atLeast"/>
        <w:ind w:right="-32"/>
        <w:rPr>
          <w:rFonts w:cs="Times New Roman"/>
          <w:b/>
          <w:caps/>
          <w:sz w:val="16"/>
          <w:szCs w:val="16"/>
        </w:rPr>
      </w:pPr>
      <w:r w:rsidRPr="00C2173B">
        <w:rPr>
          <w:rFonts w:cs="Times New Roman"/>
          <w:b/>
          <w:caps/>
          <w:sz w:val="16"/>
          <w:szCs w:val="16"/>
        </w:rPr>
        <w:t>Niveau-onderscheidende kenmerken (nok)</w:t>
      </w:r>
      <w:r w:rsidR="00823352">
        <w:rPr>
          <w:rFonts w:cs="Times New Roman"/>
          <w:b/>
          <w:caps/>
          <w:sz w:val="16"/>
          <w:szCs w:val="16"/>
        </w:rPr>
        <w:t xml:space="preserve"> WINKELBEDRIJFSLEIDER</w:t>
      </w:r>
    </w:p>
    <w:p w:rsidR="00326F7E" w:rsidRDefault="00326F7E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5676"/>
        <w:gridCol w:w="5676"/>
        <w:gridCol w:w="565"/>
      </w:tblGrid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WINKELbedrijfsleider I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WINKELbedrijfsleider 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B64198" w:rsidRDefault="00326F7E" w:rsidP="003D19B3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326F7E" w:rsidRPr="00B64198" w:rsidTr="00823352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D7785A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Leidinggeven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326F7E" w:rsidRPr="00B64198" w:rsidRDefault="00326F7E" w:rsidP="0082335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Zie referentiefunctie en NOK winkel medewerker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58170D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leidinggeven aan ca. 1 - 6 (parttime) medewerkers.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Pr="002702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leidinggeven aan ca. 4 – 10 (parttime) medewerkers.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326F7E" w:rsidRPr="00B64198" w:rsidRDefault="00326F7E" w:rsidP="0082335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Kenmerk bedrijf/filiaal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focus op de verkoop van een standaard assortiment van verse en gebakken</w:t>
            </w:r>
            <w:r w:rsidRPr="00206216">
              <w:rPr>
                <w:sz w:val="16"/>
              </w:rPr>
              <w:t xml:space="preserve"> </w:t>
            </w:r>
            <w:r>
              <w:rPr>
                <w:sz w:val="16"/>
              </w:rPr>
              <w:t>vis</w:t>
            </w:r>
            <w:r w:rsidRPr="00206216">
              <w:rPr>
                <w:sz w:val="16"/>
              </w:rPr>
              <w:t>producten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Default="00326F7E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Aanvullend op I:</w:t>
            </w:r>
          </w:p>
          <w:p w:rsidR="00326F7E" w:rsidRPr="00441266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is </w:t>
            </w:r>
            <w:r w:rsidRPr="00441266">
              <w:rPr>
                <w:sz w:val="16"/>
                <w:szCs w:val="16"/>
              </w:rPr>
              <w:t>sprake van een restaurant-achtige omgeving (zitplaatsen waar verse visgerechten, belegde broodjes, (vis)snacks en dranken worden bereid en geserveerd.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Operationele voorbereiding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het uitvoeren van voorbereidende werkzaamheden, zorgen dat winkel tijdig gereed is voor verkoopactiviteiten; </w:t>
            </w:r>
          </w:p>
          <w:p w:rsidR="00326F7E" w:rsidRPr="002702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beschikt over de vaardigheid om diverse soorten vis te fileren. 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Default="00326F7E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Aanvullend op I:</w:t>
            </w:r>
          </w:p>
          <w:p w:rsidR="00326F7E" w:rsidRPr="00267DE6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verzorgen van ad</w:t>
            </w:r>
            <w:r w:rsidR="003669E6">
              <w:rPr>
                <w:sz w:val="16"/>
                <w:szCs w:val="16"/>
                <w:lang w:bidi="x-none"/>
              </w:rPr>
              <w:t>-</w:t>
            </w:r>
            <w:r>
              <w:rPr>
                <w:sz w:val="16"/>
                <w:szCs w:val="16"/>
                <w:lang w:bidi="x-none"/>
              </w:rPr>
              <w:t>hoc</w:t>
            </w:r>
            <w:r w:rsidR="003669E6">
              <w:rPr>
                <w:sz w:val="16"/>
                <w:szCs w:val="16"/>
                <w:lang w:bidi="x-none"/>
              </w:rPr>
              <w:t>-</w:t>
            </w:r>
            <w:r>
              <w:rPr>
                <w:sz w:val="16"/>
                <w:szCs w:val="16"/>
                <w:lang w:bidi="x-none"/>
              </w:rPr>
              <w:t>inkoop o.b.v. dag aanbod van (vis)producten, aanpassen van assortiment.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Operationele uitvoering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nadruk ligt op het fungeren als meewerkend voorman.</w:t>
            </w:r>
          </w:p>
          <w:p w:rsidR="00326F7E" w:rsidRPr="0027027E" w:rsidRDefault="00326F7E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 xml:space="preserve">nadruk ligt op het aansturen en coördineren en waar nodig meewerken; </w:t>
            </w:r>
          </w:p>
          <w:p w:rsidR="00326F7E" w:rsidRPr="00267DE6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aanspreekpunt (o.m. bij calamiteiten) en zorgen voor in- en externe afstemming met medewerkers, leveranciers.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Personeelsbeheer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begeleiden en inwerken van nieuwe medewerkers;</w:t>
            </w:r>
          </w:p>
          <w:p w:rsidR="00326F7E" w:rsidRPr="002702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bieden van ondersteuning bij werving en selectie. 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Default="00326F7E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Aanvullend op I:</w:t>
            </w:r>
          </w:p>
          <w:p w:rsidR="00326F7E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opstellen van dagplanning gericht op het effectief en efficiënt inzetten van medewerkers;</w:t>
            </w:r>
          </w:p>
          <w:p w:rsidR="00326F7E" w:rsidRPr="00267DE6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houden van </w:t>
            </w:r>
            <w:r w:rsidRPr="00474315">
              <w:rPr>
                <w:sz w:val="16"/>
                <w:szCs w:val="16"/>
              </w:rPr>
              <w:t>functionerings- en beoordelingsgesprekken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26F7E" w:rsidRPr="00B64198" w:rsidTr="00354BE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Verbetervoorstellen en optimalisaties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Default="00326F7E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26F7E" w:rsidRPr="0058170D" w:rsidRDefault="00326F7E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474315">
              <w:rPr>
                <w:sz w:val="16"/>
                <w:szCs w:val="16"/>
              </w:rPr>
              <w:t>signaleren van knelpunten in de operationele bedrijfs</w:t>
            </w:r>
            <w:r w:rsidRPr="00474315">
              <w:rPr>
                <w:sz w:val="16"/>
                <w:szCs w:val="16"/>
              </w:rPr>
              <w:softHyphen/>
              <w:t>voering en doen van verbetervoorstellen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326F7E" w:rsidRPr="00B64198" w:rsidRDefault="00326F7E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326F7E" w:rsidRPr="00B64198" w:rsidTr="00354BE1">
        <w:trPr>
          <w:trHeight w:val="245"/>
        </w:trPr>
        <w:tc>
          <w:tcPr>
            <w:tcW w:w="209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76" w:type="dxa"/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326F7E" w:rsidRPr="0082379B" w:rsidRDefault="00326F7E" w:rsidP="003D19B3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6F7E" w:rsidRPr="00B64198" w:rsidRDefault="00326F7E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D7785A">
      <w:pPr>
        <w:spacing w:line="240" w:lineRule="auto"/>
        <w:ind w:right="-6"/>
      </w:pPr>
    </w:p>
    <w:sectPr w:rsidR="001E27BA" w:rsidRPr="001E27BA" w:rsidSect="00326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BD" w:rsidRDefault="00BA70BD" w:rsidP="0099201E">
      <w:pPr>
        <w:spacing w:line="240" w:lineRule="auto"/>
      </w:pPr>
      <w:r>
        <w:separator/>
      </w:r>
    </w:p>
  </w:endnote>
  <w:endnote w:type="continuationSeparator" w:id="0">
    <w:p w:rsidR="00BA70BD" w:rsidRDefault="00BA70BD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:rsidR="00EF6688" w:rsidRPr="0099201E" w:rsidRDefault="00EF6688" w:rsidP="00EF6688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>
          <w:rPr>
            <w:rStyle w:val="Paginanummer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:rsidR="0099201E" w:rsidRPr="00A62F63" w:rsidRDefault="0099201E" w:rsidP="00A62F63">
    <w:pPr>
      <w:pStyle w:val="Voettekst"/>
      <w:tabs>
        <w:tab w:val="clear" w:pos="9072"/>
        <w:tab w:val="right" w:pos="9632"/>
      </w:tabs>
      <w:ind w:right="-7"/>
      <w:rPr>
        <w:sz w:val="16"/>
        <w:szCs w:val="16"/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63" w:rsidRDefault="00A62F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BD" w:rsidRDefault="00BA70BD" w:rsidP="0099201E">
      <w:pPr>
        <w:spacing w:line="240" w:lineRule="auto"/>
      </w:pPr>
      <w:r>
        <w:separator/>
      </w:r>
    </w:p>
  </w:footnote>
  <w:footnote w:type="continuationSeparator" w:id="0">
    <w:p w:rsidR="00BA70BD" w:rsidRDefault="00BA70BD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63" w:rsidRDefault="00A62F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63" w:rsidRDefault="00A62F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40F25"/>
    <w:rsid w:val="000851E9"/>
    <w:rsid w:val="00091118"/>
    <w:rsid w:val="000B55F5"/>
    <w:rsid w:val="000B7F47"/>
    <w:rsid w:val="000C0461"/>
    <w:rsid w:val="000C4004"/>
    <w:rsid w:val="000C58D2"/>
    <w:rsid w:val="000C6105"/>
    <w:rsid w:val="000D17DD"/>
    <w:rsid w:val="000E2288"/>
    <w:rsid w:val="000F1AB0"/>
    <w:rsid w:val="00106E05"/>
    <w:rsid w:val="001144FA"/>
    <w:rsid w:val="00120E1A"/>
    <w:rsid w:val="001240A6"/>
    <w:rsid w:val="001500F7"/>
    <w:rsid w:val="00173333"/>
    <w:rsid w:val="00182CB5"/>
    <w:rsid w:val="001B7EBA"/>
    <w:rsid w:val="001D0612"/>
    <w:rsid w:val="001E27BA"/>
    <w:rsid w:val="001F7342"/>
    <w:rsid w:val="002126F6"/>
    <w:rsid w:val="00234B05"/>
    <w:rsid w:val="00255E90"/>
    <w:rsid w:val="00267DE6"/>
    <w:rsid w:val="0027027E"/>
    <w:rsid w:val="00292D20"/>
    <w:rsid w:val="002A629C"/>
    <w:rsid w:val="002B4C2D"/>
    <w:rsid w:val="002D4ACE"/>
    <w:rsid w:val="002D4DBE"/>
    <w:rsid w:val="002E29A0"/>
    <w:rsid w:val="00325572"/>
    <w:rsid w:val="00326F7E"/>
    <w:rsid w:val="00343B60"/>
    <w:rsid w:val="00347F8A"/>
    <w:rsid w:val="00352F12"/>
    <w:rsid w:val="00354BE1"/>
    <w:rsid w:val="003669E6"/>
    <w:rsid w:val="00397A57"/>
    <w:rsid w:val="003B2C3E"/>
    <w:rsid w:val="003C3DD9"/>
    <w:rsid w:val="003D19B3"/>
    <w:rsid w:val="00406102"/>
    <w:rsid w:val="00410FA0"/>
    <w:rsid w:val="004219E8"/>
    <w:rsid w:val="00441266"/>
    <w:rsid w:val="00456766"/>
    <w:rsid w:val="00462969"/>
    <w:rsid w:val="00474315"/>
    <w:rsid w:val="00480DBA"/>
    <w:rsid w:val="004A1117"/>
    <w:rsid w:val="004A2345"/>
    <w:rsid w:val="004B4C6E"/>
    <w:rsid w:val="004F7477"/>
    <w:rsid w:val="00523222"/>
    <w:rsid w:val="0054234A"/>
    <w:rsid w:val="0055566C"/>
    <w:rsid w:val="00564461"/>
    <w:rsid w:val="0058170D"/>
    <w:rsid w:val="006070CB"/>
    <w:rsid w:val="006475EF"/>
    <w:rsid w:val="00674D44"/>
    <w:rsid w:val="006A32D9"/>
    <w:rsid w:val="006B1E3D"/>
    <w:rsid w:val="006D15B0"/>
    <w:rsid w:val="00701262"/>
    <w:rsid w:val="00707098"/>
    <w:rsid w:val="0071358F"/>
    <w:rsid w:val="00722769"/>
    <w:rsid w:val="007318D4"/>
    <w:rsid w:val="00745A47"/>
    <w:rsid w:val="00763599"/>
    <w:rsid w:val="00787A37"/>
    <w:rsid w:val="007E3370"/>
    <w:rsid w:val="00810A85"/>
    <w:rsid w:val="00823352"/>
    <w:rsid w:val="0082379B"/>
    <w:rsid w:val="00847E55"/>
    <w:rsid w:val="00857CC5"/>
    <w:rsid w:val="00865C56"/>
    <w:rsid w:val="00872593"/>
    <w:rsid w:val="008803C1"/>
    <w:rsid w:val="008A1010"/>
    <w:rsid w:val="008A1799"/>
    <w:rsid w:val="008D120E"/>
    <w:rsid w:val="008D57D4"/>
    <w:rsid w:val="00916109"/>
    <w:rsid w:val="00931EE8"/>
    <w:rsid w:val="00937536"/>
    <w:rsid w:val="00944C48"/>
    <w:rsid w:val="00986D86"/>
    <w:rsid w:val="0099201E"/>
    <w:rsid w:val="00992EB6"/>
    <w:rsid w:val="009B4538"/>
    <w:rsid w:val="009F39A0"/>
    <w:rsid w:val="00A00B95"/>
    <w:rsid w:val="00A2580F"/>
    <w:rsid w:val="00A4657C"/>
    <w:rsid w:val="00A62F63"/>
    <w:rsid w:val="00A6740E"/>
    <w:rsid w:val="00AB3741"/>
    <w:rsid w:val="00AB70AF"/>
    <w:rsid w:val="00AC0403"/>
    <w:rsid w:val="00AF353F"/>
    <w:rsid w:val="00B242DC"/>
    <w:rsid w:val="00B35FC4"/>
    <w:rsid w:val="00B47E68"/>
    <w:rsid w:val="00B54704"/>
    <w:rsid w:val="00B6415B"/>
    <w:rsid w:val="00B759B3"/>
    <w:rsid w:val="00BA70BD"/>
    <w:rsid w:val="00BB64C9"/>
    <w:rsid w:val="00BB6F8A"/>
    <w:rsid w:val="00BF25A4"/>
    <w:rsid w:val="00C13E85"/>
    <w:rsid w:val="00C2173B"/>
    <w:rsid w:val="00C36216"/>
    <w:rsid w:val="00C40F45"/>
    <w:rsid w:val="00C65125"/>
    <w:rsid w:val="00C76CAC"/>
    <w:rsid w:val="00C9299D"/>
    <w:rsid w:val="00C9401B"/>
    <w:rsid w:val="00CB6582"/>
    <w:rsid w:val="00CC600C"/>
    <w:rsid w:val="00CD0291"/>
    <w:rsid w:val="00D17BCF"/>
    <w:rsid w:val="00D363A8"/>
    <w:rsid w:val="00D7785A"/>
    <w:rsid w:val="00D82B3F"/>
    <w:rsid w:val="00D85325"/>
    <w:rsid w:val="00DC0A26"/>
    <w:rsid w:val="00DC189A"/>
    <w:rsid w:val="00DD1F9B"/>
    <w:rsid w:val="00DE1848"/>
    <w:rsid w:val="00E13F6C"/>
    <w:rsid w:val="00E40550"/>
    <w:rsid w:val="00E47CF9"/>
    <w:rsid w:val="00E63009"/>
    <w:rsid w:val="00E7110E"/>
    <w:rsid w:val="00E93CE1"/>
    <w:rsid w:val="00ED3991"/>
    <w:rsid w:val="00EE744C"/>
    <w:rsid w:val="00EF6688"/>
    <w:rsid w:val="00EF76AA"/>
    <w:rsid w:val="00F11A4F"/>
    <w:rsid w:val="00F21E8C"/>
    <w:rsid w:val="00F27DB4"/>
    <w:rsid w:val="00F34488"/>
    <w:rsid w:val="00F41E8D"/>
    <w:rsid w:val="00F8116D"/>
    <w:rsid w:val="00FB4039"/>
    <w:rsid w:val="00FC02E4"/>
    <w:rsid w:val="00FC65B1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  <w:pPr>
      <w:tabs>
        <w:tab w:val="num" w:pos="567"/>
      </w:tabs>
    </w:pPr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31E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15</cp:revision>
  <dcterms:created xsi:type="dcterms:W3CDTF">2021-01-05T11:24:00Z</dcterms:created>
  <dcterms:modified xsi:type="dcterms:W3CDTF">2021-08-23T13:54:00Z</dcterms:modified>
</cp:coreProperties>
</file>